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3" w:rsidRDefault="00230733">
      <w:pPr>
        <w:shd w:val="pct15" w:color="000000" w:fill="FFFFFF"/>
        <w:ind w:right="49"/>
        <w:rPr>
          <w:sz w:val="6"/>
        </w:rPr>
      </w:pPr>
    </w:p>
    <w:p w:rsidR="00230733" w:rsidRDefault="00230733">
      <w:pPr>
        <w:pStyle w:val="Cabealho"/>
        <w:tabs>
          <w:tab w:val="clear" w:pos="4419"/>
          <w:tab w:val="clear" w:pos="8838"/>
        </w:tabs>
        <w:rPr>
          <w:sz w:val="6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691"/>
        <w:gridCol w:w="160"/>
        <w:gridCol w:w="2939"/>
        <w:gridCol w:w="160"/>
        <w:gridCol w:w="1028"/>
        <w:gridCol w:w="122"/>
        <w:gridCol w:w="38"/>
        <w:gridCol w:w="122"/>
        <w:gridCol w:w="2267"/>
        <w:gridCol w:w="123"/>
        <w:gridCol w:w="37"/>
        <w:gridCol w:w="123"/>
        <w:gridCol w:w="996"/>
        <w:gridCol w:w="160"/>
        <w:gridCol w:w="368"/>
        <w:gridCol w:w="567"/>
        <w:gridCol w:w="425"/>
        <w:gridCol w:w="146"/>
        <w:gridCol w:w="160"/>
      </w:tblGrid>
      <w:tr w:rsidR="00230733" w:rsidTr="00457CE4">
        <w:trPr>
          <w:jc w:val="center"/>
        </w:trPr>
        <w:tc>
          <w:tcPr>
            <w:tcW w:w="160" w:type="dxa"/>
            <w:tcBorders>
              <w:bottom w:val="nil"/>
              <w:right w:val="nil"/>
            </w:tcBorders>
          </w:tcPr>
          <w:p w:rsidR="00230733" w:rsidRDefault="00230733">
            <w:pPr>
              <w:pStyle w:val="Cabealho"/>
              <w:tabs>
                <w:tab w:val="clear" w:pos="4419"/>
                <w:tab w:val="clear" w:pos="8838"/>
              </w:tabs>
              <w:rPr>
                <w:sz w:val="14"/>
              </w:rPr>
            </w:pPr>
          </w:p>
        </w:tc>
        <w:tc>
          <w:tcPr>
            <w:tcW w:w="3790" w:type="dxa"/>
            <w:gridSpan w:val="3"/>
            <w:tcBorders>
              <w:left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3577" w:type="dxa"/>
            <w:gridSpan w:val="5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2639" w:type="dxa"/>
            <w:gridSpan w:val="6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</w:tr>
      <w:tr w:rsidR="008C412B" w:rsidTr="00457CE4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65735F" w:rsidRPr="0065735F" w:rsidRDefault="0065735F" w:rsidP="0065735F">
            <w:pPr>
              <w:spacing w:line="276" w:lineRule="auto"/>
              <w:jc w:val="both"/>
              <w:rPr>
                <w:rFonts w:cs="Arial"/>
                <w:sz w:val="12"/>
                <w:szCs w:val="18"/>
              </w:rPr>
            </w:pPr>
          </w:p>
          <w:p w:rsidR="007C2AC0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>Eu,</w:t>
            </w:r>
            <w:r w:rsidRPr="00DA567C">
              <w:rPr>
                <w:sz w:val="20"/>
              </w:rPr>
              <w:t xml:space="preserve"> </w:t>
            </w:r>
            <w:r w:rsidR="0032564A" w:rsidRPr="000913D6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3D6">
              <w:rPr>
                <w:sz w:val="22"/>
              </w:rPr>
              <w:instrText xml:space="preserve"> FORMTEXT </w:instrText>
            </w:r>
            <w:r w:rsidR="0032564A" w:rsidRPr="000913D6">
              <w:rPr>
                <w:sz w:val="22"/>
              </w:rPr>
            </w:r>
            <w:r w:rsidR="0032564A" w:rsidRPr="000913D6">
              <w:rPr>
                <w:sz w:val="22"/>
              </w:rPr>
              <w:fldChar w:fldCharType="separate"/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="0032564A" w:rsidRPr="000913D6">
              <w:rPr>
                <w:sz w:val="22"/>
              </w:rPr>
              <w:fldChar w:fldCharType="end"/>
            </w:r>
            <w:r w:rsidRPr="00DA567C">
              <w:rPr>
                <w:b w:val="0"/>
                <w:sz w:val="20"/>
              </w:rPr>
              <w:t xml:space="preserve"> (nome do paciente), abaixo identificado (a) e firmado(a), declaro ter sido informado(a) claramente sobre todas as indicações, contra-indicações, principais efeitos colaterais e riscos relacionados ao uso d</w:t>
            </w:r>
            <w:r w:rsidR="007C2AC0">
              <w:rPr>
                <w:b w:val="0"/>
                <w:sz w:val="20"/>
              </w:rPr>
              <w:t>o</w:t>
            </w:r>
            <w:r w:rsidRPr="00DA567C">
              <w:rPr>
                <w:b w:val="0"/>
                <w:sz w:val="20"/>
              </w:rPr>
              <w:t xml:space="preserve"> </w:t>
            </w:r>
            <w:r w:rsidR="00AC6E8E">
              <w:rPr>
                <w:b w:val="0"/>
                <w:sz w:val="20"/>
              </w:rPr>
              <w:t>a</w:t>
            </w:r>
            <w:r w:rsidR="00312577">
              <w:rPr>
                <w:b w:val="0"/>
                <w:sz w:val="20"/>
              </w:rPr>
              <w:t>ntiangiogênico intraocular</w:t>
            </w:r>
            <w:r w:rsidR="007C2AC0">
              <w:rPr>
                <w:b w:val="0"/>
                <w:sz w:val="20"/>
              </w:rPr>
              <w:t xml:space="preserve"> p</w:t>
            </w:r>
            <w:r w:rsidR="007C2AC0" w:rsidRPr="00DA567C">
              <w:rPr>
                <w:b w:val="0"/>
                <w:sz w:val="20"/>
              </w:rPr>
              <w:t>reconizado para o tratamento da Degeneração Macular Relacionada à Idade Exsudativa (Neovascular)</w:t>
            </w:r>
            <w:r w:rsidR="007C2AC0">
              <w:rPr>
                <w:b w:val="0"/>
                <w:sz w:val="20"/>
              </w:rPr>
              <w:t>:</w:t>
            </w:r>
          </w:p>
          <w:p w:rsidR="007C2AC0" w:rsidRPr="007C2AC0" w:rsidRDefault="007C2AC0" w:rsidP="002463CC">
            <w:pPr>
              <w:pStyle w:val="Ttulo9"/>
              <w:jc w:val="both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7C2AC0" w:rsidRDefault="0032564A" w:rsidP="007C2AC0">
            <w:pPr>
              <w:pStyle w:val="Ttulo9"/>
              <w:rPr>
                <w:b w:val="0"/>
                <w:sz w:val="20"/>
              </w:rPr>
            </w:pPr>
            <w:r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AC0" w:rsidRPr="008C412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C412B">
              <w:rPr>
                <w:sz w:val="20"/>
              </w:rPr>
              <w:fldChar w:fldCharType="end"/>
            </w:r>
            <w:r w:rsidR="007C2AC0" w:rsidRPr="008C412B">
              <w:rPr>
                <w:sz w:val="20"/>
              </w:rPr>
              <w:t xml:space="preserve"> </w:t>
            </w:r>
            <w:r w:rsidR="007C2AC0">
              <w:rPr>
                <w:sz w:val="20"/>
              </w:rPr>
              <w:t xml:space="preserve">Lucentis® (Ranimizumabe)                 </w:t>
            </w:r>
            <w:r w:rsidR="007C2AC0" w:rsidRPr="008C412B">
              <w:rPr>
                <w:sz w:val="20"/>
              </w:rPr>
              <w:t xml:space="preserve"> </w:t>
            </w:r>
            <w:r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AC0" w:rsidRPr="008C412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C412B">
              <w:rPr>
                <w:sz w:val="20"/>
              </w:rPr>
              <w:fldChar w:fldCharType="end"/>
            </w:r>
            <w:r w:rsidR="007C2AC0" w:rsidRPr="008C412B">
              <w:rPr>
                <w:sz w:val="20"/>
              </w:rPr>
              <w:t xml:space="preserve"> </w:t>
            </w:r>
            <w:r w:rsidR="007C2AC0">
              <w:rPr>
                <w:sz w:val="20"/>
              </w:rPr>
              <w:t xml:space="preserve">Eylea® (Aflibercept)                 </w:t>
            </w:r>
          </w:p>
          <w:p w:rsidR="007C2AC0" w:rsidRPr="007C2AC0" w:rsidRDefault="007C2AC0" w:rsidP="002463CC">
            <w:pPr>
              <w:pStyle w:val="Ttulo9"/>
              <w:jc w:val="both"/>
              <w:rPr>
                <w:b w:val="0"/>
                <w:sz w:val="12"/>
              </w:rPr>
            </w:pP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Os termos médicos foram explicados e todas as minhas dúvidas foram esclarecidas pelo médico </w:t>
            </w:r>
            <w:r w:rsidR="0032564A" w:rsidRPr="000913D6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3D6">
              <w:rPr>
                <w:sz w:val="22"/>
              </w:rPr>
              <w:instrText xml:space="preserve"> FORMTEXT </w:instrText>
            </w:r>
            <w:r w:rsidR="0032564A" w:rsidRPr="000913D6">
              <w:rPr>
                <w:sz w:val="22"/>
              </w:rPr>
            </w:r>
            <w:r w:rsidR="0032564A" w:rsidRPr="000913D6">
              <w:rPr>
                <w:sz w:val="22"/>
              </w:rPr>
              <w:fldChar w:fldCharType="separate"/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32564A" w:rsidRPr="000913D6">
              <w:rPr>
                <w:sz w:val="22"/>
              </w:rPr>
              <w:fldChar w:fldCharType="end"/>
            </w:r>
            <w:r w:rsidRPr="00DA567C">
              <w:rPr>
                <w:b w:val="0"/>
                <w:sz w:val="20"/>
              </w:rPr>
              <w:t xml:space="preserve"> (nome do médico que prescreve).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Expresso também minha concordância e espontânea vontade em submeter-me ao referido tratamento, tendo ciências dos riscos por eventuais efeitos indesejáveis decorrentes. 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Assim, declaro que: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>Fui claramente informado (a) de que a aplicação intrav</w:t>
            </w:r>
            <w:r w:rsidR="00AC6E8E">
              <w:rPr>
                <w:b w:val="0"/>
                <w:sz w:val="20"/>
              </w:rPr>
              <w:t>í</w:t>
            </w:r>
            <w:r w:rsidRPr="00DA567C">
              <w:rPr>
                <w:b w:val="0"/>
                <w:sz w:val="20"/>
              </w:rPr>
              <w:t>trea d</w:t>
            </w:r>
            <w:r w:rsidR="00AC6E8E">
              <w:rPr>
                <w:b w:val="0"/>
                <w:sz w:val="20"/>
              </w:rPr>
              <w:t>e antiangiogênicos</w:t>
            </w:r>
            <w:r w:rsidRPr="00DA567C">
              <w:rPr>
                <w:b w:val="0"/>
                <w:sz w:val="20"/>
              </w:rPr>
              <w:t xml:space="preserve"> pode trazer os seguintes benefícios: </w:t>
            </w:r>
          </w:p>
          <w:p w:rsidR="002463CC" w:rsidRPr="00DA567C" w:rsidRDefault="007C2AC0" w:rsidP="002463CC">
            <w:pPr>
              <w:pStyle w:val="Ttulo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r w:rsidR="002463CC" w:rsidRPr="00DA567C">
              <w:rPr>
                <w:b w:val="0"/>
                <w:sz w:val="20"/>
              </w:rPr>
              <w:t>• Melhora da acuidade visual</w:t>
            </w:r>
            <w:r>
              <w:rPr>
                <w:b w:val="0"/>
                <w:sz w:val="20"/>
              </w:rPr>
              <w:t>;</w:t>
            </w:r>
            <w:r w:rsidR="002463CC" w:rsidRPr="00DA567C">
              <w:rPr>
                <w:b w:val="0"/>
                <w:sz w:val="20"/>
              </w:rPr>
              <w:t xml:space="preserve"> ou</w:t>
            </w:r>
          </w:p>
          <w:p w:rsidR="002463CC" w:rsidRDefault="007C2AC0" w:rsidP="002463CC">
            <w:pPr>
              <w:pStyle w:val="Ttulo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r w:rsidR="002463CC" w:rsidRPr="00DA567C">
              <w:rPr>
                <w:b w:val="0"/>
                <w:sz w:val="20"/>
              </w:rPr>
              <w:t xml:space="preserve">• Manutenção da acuidade visual. </w:t>
            </w:r>
          </w:p>
          <w:p w:rsidR="007C2AC0" w:rsidRPr="007C2AC0" w:rsidRDefault="007C2AC0" w:rsidP="007C2AC0">
            <w:pPr>
              <w:rPr>
                <w:sz w:val="8"/>
              </w:rPr>
            </w:pPr>
          </w:p>
          <w:p w:rsidR="002463CC" w:rsidRPr="00DA567C" w:rsidRDefault="00AC6E8E" w:rsidP="002463CC">
            <w:pPr>
              <w:pStyle w:val="Ttulo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Fui também claramente informado</w:t>
            </w:r>
            <w:r w:rsidR="002463CC" w:rsidRPr="00DA567C">
              <w:rPr>
                <w:b w:val="0"/>
                <w:sz w:val="20"/>
              </w:rPr>
              <w:t xml:space="preserve">(a) a respeito das contraindicações, potenciais efeitos adversos e riscos a respeito do uso do </w:t>
            </w:r>
            <w:r>
              <w:rPr>
                <w:b w:val="0"/>
                <w:sz w:val="20"/>
              </w:rPr>
              <w:t>antiangiogênicos</w:t>
            </w:r>
            <w:r w:rsidR="002463CC" w:rsidRPr="00DA567C">
              <w:rPr>
                <w:b w:val="0"/>
                <w:sz w:val="20"/>
              </w:rPr>
              <w:t xml:space="preserve"> no tratamento da Degeneração Macular Relacionada à Idade Exsudativa (Neovascular).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Declaro ter compreendido e concordado com todos os termos deste Consentimento Informado.  </w:t>
            </w:r>
          </w:p>
          <w:p w:rsidR="008C412B" w:rsidRDefault="002463CC" w:rsidP="00DA567C">
            <w:pPr>
              <w:pStyle w:val="Ttulo9"/>
              <w:jc w:val="both"/>
            </w:pPr>
            <w:r w:rsidRPr="00DA567C">
              <w:rPr>
                <w:b w:val="0"/>
                <w:sz w:val="20"/>
              </w:rPr>
              <w:t xml:space="preserve">Assim, o faço por livre e espontânea vontade e por decisão conjunta, minha e de meu médico.  </w:t>
            </w:r>
            <w:r w:rsidR="008C412B" w:rsidRPr="004A3B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</w:tr>
      <w:tr w:rsidR="001F5993" w:rsidTr="00457CE4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96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</w:tr>
      <w:tr w:rsidR="00230733" w:rsidTr="008C412B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30733" w:rsidRDefault="00230733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30733" w:rsidRPr="007B3BB3" w:rsidRDefault="008C412B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DADOS DO PACIENTE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230733" w:rsidRDefault="00230733">
            <w:pPr>
              <w:rPr>
                <w:sz w:val="20"/>
              </w:rPr>
            </w:pPr>
          </w:p>
        </w:tc>
      </w:tr>
      <w:tr w:rsidR="00230733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5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733" w:rsidRDefault="00230733">
            <w:pPr>
              <w:rPr>
                <w:sz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8966" w:type="dxa"/>
            <w:gridSpan w:val="14"/>
            <w:vMerge w:val="restart"/>
            <w:tcBorders>
              <w:top w:val="single" w:sz="4" w:space="0" w:color="auto"/>
            </w:tcBorders>
          </w:tcPr>
          <w:p w:rsidR="008C412B" w:rsidRPr="006F7BA2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  <w:p w:rsidR="008C412B" w:rsidRPr="000913D6" w:rsidRDefault="0032564A" w:rsidP="005876D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" w:type="dxa"/>
            <w:vMerge w:val="restart"/>
            <w:tcBorders>
              <w:top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412B" w:rsidRPr="006F7BA2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  <w:p w:rsidR="008C412B" w:rsidRPr="000913D6" w:rsidRDefault="0032564A" w:rsidP="0020649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</w:tr>
      <w:tr w:rsidR="008C412B" w:rsidRPr="00022A33" w:rsidTr="00C84403">
        <w:trPr>
          <w:cantSplit/>
          <w:trHeight w:val="6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vMerge/>
            <w:tcBorders>
              <w:bottom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vMerge/>
            <w:tcBorders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113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12B" w:rsidRPr="006D5B29" w:rsidRDefault="008C412B" w:rsidP="00206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RPr="002E3D2C" w:rsidTr="00C84403">
        <w:trPr>
          <w:cantSplit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412B" w:rsidRPr="002E3D2C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412B" w:rsidRPr="002E3D2C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51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12B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Documento de identidade</w:t>
            </w:r>
          </w:p>
          <w:p w:rsidR="008C412B" w:rsidRPr="000913D6" w:rsidRDefault="0032564A" w:rsidP="00206499">
            <w:pPr>
              <w:spacing w:before="40"/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18"/>
                <w:szCs w:val="18"/>
              </w:rPr>
            </w:pPr>
          </w:p>
        </w:tc>
        <w:tc>
          <w:tcPr>
            <w:tcW w:w="5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12B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Sexo</w:t>
            </w:r>
          </w:p>
          <w:p w:rsidR="008C412B" w:rsidRPr="008C412B" w:rsidRDefault="008C412B" w:rsidP="008C412B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32564A"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12B">
              <w:rPr>
                <w:sz w:val="20"/>
              </w:rPr>
              <w:instrText xml:space="preserve"> FORMCHECKBOX </w:instrText>
            </w:r>
            <w:r w:rsidR="0032564A">
              <w:rPr>
                <w:sz w:val="20"/>
              </w:rPr>
            </w:r>
            <w:r w:rsidR="0032564A">
              <w:rPr>
                <w:sz w:val="20"/>
              </w:rPr>
              <w:fldChar w:fldCharType="separate"/>
            </w:r>
            <w:r w:rsidR="0032564A" w:rsidRPr="008C412B">
              <w:rPr>
                <w:sz w:val="20"/>
              </w:rPr>
              <w:fldChar w:fldCharType="end"/>
            </w:r>
            <w:r w:rsidRPr="008C412B">
              <w:rPr>
                <w:sz w:val="20"/>
              </w:rPr>
              <w:t xml:space="preserve"> Masculino</w:t>
            </w:r>
            <w:r>
              <w:rPr>
                <w:sz w:val="20"/>
              </w:rPr>
              <w:t xml:space="preserve">                 </w:t>
            </w:r>
            <w:r w:rsidRPr="008C412B">
              <w:rPr>
                <w:sz w:val="20"/>
              </w:rPr>
              <w:t xml:space="preserve"> </w:t>
            </w:r>
            <w:r w:rsidR="0032564A"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12B">
              <w:rPr>
                <w:sz w:val="20"/>
              </w:rPr>
              <w:instrText xml:space="preserve"> FORMCHECKBOX </w:instrText>
            </w:r>
            <w:r w:rsidR="0032564A">
              <w:rPr>
                <w:sz w:val="20"/>
              </w:rPr>
            </w:r>
            <w:r w:rsidR="0032564A">
              <w:rPr>
                <w:sz w:val="20"/>
              </w:rPr>
              <w:fldChar w:fldCharType="separate"/>
            </w:r>
            <w:r w:rsidR="0032564A" w:rsidRPr="008C412B">
              <w:rPr>
                <w:sz w:val="20"/>
              </w:rPr>
              <w:fldChar w:fldCharType="end"/>
            </w:r>
            <w:r w:rsidRPr="008C412B">
              <w:rPr>
                <w:sz w:val="20"/>
              </w:rPr>
              <w:t xml:space="preserve"> Feminino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</w:tr>
      <w:tr w:rsidR="008C412B" w:rsidRPr="00022A33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21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12B" w:rsidRPr="006D5B29" w:rsidRDefault="008C412B" w:rsidP="00206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RPr="004A5760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412B" w:rsidRPr="004A5760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412B" w:rsidRPr="004A5760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Default="008C412B" w:rsidP="006573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  <w:p w:rsidR="008C412B" w:rsidRPr="000913D6" w:rsidRDefault="0032564A" w:rsidP="008C412B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</w:tr>
      <w:tr w:rsidR="00022A33" w:rsidRPr="008C412B" w:rsidTr="0065735F">
        <w:trPr>
          <w:cantSplit/>
          <w:trHeight w:val="6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A33" w:rsidRPr="008C412B" w:rsidRDefault="00022A33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A33" w:rsidRPr="008C412B" w:rsidRDefault="00022A33" w:rsidP="007B3BB3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A33" w:rsidRPr="008C412B" w:rsidRDefault="00022A3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33" w:rsidRPr="008C412B" w:rsidRDefault="00022A33" w:rsidP="00022A3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33" w:rsidRPr="008C412B" w:rsidRDefault="00022A33" w:rsidP="00022A3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A33" w:rsidRPr="008C412B" w:rsidRDefault="00022A33">
            <w:pPr>
              <w:rPr>
                <w:sz w:val="6"/>
                <w:szCs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  <w:tc>
          <w:tcPr>
            <w:tcW w:w="51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12B" w:rsidRDefault="008C412B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  <w:p w:rsidR="008C412B" w:rsidRPr="000913D6" w:rsidRDefault="0032564A" w:rsidP="008C412B">
            <w:pPr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8C412B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2B" w:rsidRDefault="008C412B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  <w:p w:rsidR="008C412B" w:rsidRPr="000913D6" w:rsidRDefault="0032564A" w:rsidP="008C412B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8C412B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12B" w:rsidRDefault="008C412B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  <w:p w:rsidR="008C412B" w:rsidRPr="000913D6" w:rsidRDefault="000913D6" w:rsidP="000913D6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t>(</w:t>
            </w:r>
            <w:r w:rsidR="0032564A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32564A" w:rsidRPr="000913D6">
              <w:rPr>
                <w:sz w:val="22"/>
                <w:szCs w:val="22"/>
              </w:rPr>
            </w:r>
            <w:r w:rsidR="0032564A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32564A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 xml:space="preserve">) </w:t>
            </w:r>
            <w:r w:rsidR="0032564A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32564A" w:rsidRPr="000913D6">
              <w:rPr>
                <w:sz w:val="22"/>
                <w:szCs w:val="22"/>
              </w:rPr>
            </w:r>
            <w:r w:rsidR="0032564A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32564A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>-</w:t>
            </w:r>
            <w:r w:rsidR="0032564A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umero do telefone residencial"/>
                  <w:textInput>
                    <w:maxLength w:val="4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32564A" w:rsidRPr="000913D6">
              <w:rPr>
                <w:sz w:val="22"/>
                <w:szCs w:val="22"/>
              </w:rPr>
            </w:r>
            <w:r w:rsidR="0032564A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32564A"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</w:tr>
      <w:tr w:rsidR="008C412B" w:rsidRPr="00022A33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>
            <w:pPr>
              <w:rPr>
                <w:sz w:val="6"/>
                <w:szCs w:val="6"/>
              </w:rPr>
            </w:pPr>
          </w:p>
        </w:tc>
      </w:tr>
      <w:tr w:rsidR="008C412B" w:rsidRPr="008C412B" w:rsidTr="00457CE4">
        <w:trPr>
          <w:cantSplit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2B" w:rsidRPr="008C412B" w:rsidRDefault="008C412B">
            <w:pPr>
              <w:rPr>
                <w:sz w:val="6"/>
                <w:szCs w:val="6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412B" w:rsidRPr="008C412B" w:rsidRDefault="008C412B" w:rsidP="00022A3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8C412B" w:rsidRDefault="008C412B">
            <w:pPr>
              <w:rPr>
                <w:sz w:val="6"/>
                <w:szCs w:val="6"/>
              </w:rPr>
            </w:pPr>
          </w:p>
        </w:tc>
      </w:tr>
      <w:tr w:rsidR="00C84403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C84403" w:rsidRDefault="00C84403">
            <w:pPr>
              <w:rPr>
                <w:sz w:val="20"/>
              </w:rPr>
            </w:pP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03" w:rsidRDefault="00C84403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Responsável Legal (se necessário)</w:t>
            </w:r>
          </w:p>
          <w:p w:rsidR="00C84403" w:rsidRPr="000913D6" w:rsidRDefault="0032564A" w:rsidP="008C412B">
            <w:pPr>
              <w:spacing w:before="40"/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403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403" w:rsidRDefault="00C84403" w:rsidP="008C412B">
            <w:pPr>
              <w:rPr>
                <w:sz w:val="20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03" w:rsidRDefault="00C84403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RG do Responsável Legal</w:t>
            </w:r>
          </w:p>
          <w:p w:rsidR="00C84403" w:rsidRPr="000913D6" w:rsidRDefault="0032564A" w:rsidP="008C412B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403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84403" w:rsidRDefault="00C84403">
            <w:pPr>
              <w:rPr>
                <w:sz w:val="20"/>
              </w:rPr>
            </w:pPr>
          </w:p>
        </w:tc>
      </w:tr>
      <w:tr w:rsidR="008C412B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9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</w:tr>
      <w:tr w:rsidR="008C412B" w:rsidTr="009A3997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C412B" w:rsidRPr="00022A33" w:rsidRDefault="004A3B6B" w:rsidP="000F3D41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DADOS DO MÉDICO RESPONSÁVEL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 w:rsidP="000F3D41">
            <w:pPr>
              <w:rPr>
                <w:sz w:val="20"/>
              </w:rPr>
            </w:pPr>
          </w:p>
        </w:tc>
      </w:tr>
      <w:tr w:rsidR="008C412B" w:rsidRPr="00457CE4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A3B6B" w:rsidRPr="00457CE4" w:rsidRDefault="004A3B6B" w:rsidP="000F3D41">
            <w:pPr>
              <w:rPr>
                <w:sz w:val="6"/>
                <w:szCs w:val="6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  <w:tc>
          <w:tcPr>
            <w:tcW w:w="5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</w:tr>
      <w:tr w:rsidR="009A3997" w:rsidTr="00457CE4">
        <w:trPr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9A3997" w:rsidRDefault="009A3997">
            <w:pPr>
              <w:rPr>
                <w:sz w:val="32"/>
              </w:rPr>
            </w:pPr>
          </w:p>
        </w:tc>
        <w:tc>
          <w:tcPr>
            <w:tcW w:w="880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7" w:rsidRPr="0065735F" w:rsidRDefault="009A3997" w:rsidP="004A3B6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Nome</w:t>
            </w:r>
          </w:p>
          <w:p w:rsidR="009A3997" w:rsidRPr="000913D6" w:rsidRDefault="0032564A" w:rsidP="004A3B6B">
            <w:pPr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997" w:rsidRPr="006D5B29" w:rsidRDefault="009A3997" w:rsidP="004A3B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9A3997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CRM</w:t>
            </w:r>
          </w:p>
          <w:p w:rsidR="009A3997" w:rsidRPr="000913D6" w:rsidRDefault="0032564A" w:rsidP="009A3997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A3997" w:rsidRDefault="009A3997">
            <w:pPr>
              <w:rPr>
                <w:sz w:val="20"/>
              </w:rPr>
            </w:pPr>
          </w:p>
        </w:tc>
      </w:tr>
      <w:tr w:rsidR="008C412B" w:rsidRPr="009A3997" w:rsidTr="00457CE4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Pr="009A3997" w:rsidRDefault="008C412B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12B" w:rsidRPr="009A3997" w:rsidRDefault="008C412B" w:rsidP="006D5B2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9A3997" w:rsidRDefault="008C412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9A3997" w:rsidRDefault="008C412B" w:rsidP="00392E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9A3997" w:rsidRDefault="008C412B" w:rsidP="00392E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9A3997" w:rsidRDefault="008C412B">
            <w:pPr>
              <w:rPr>
                <w:sz w:val="6"/>
                <w:szCs w:val="6"/>
              </w:rPr>
            </w:pPr>
          </w:p>
        </w:tc>
      </w:tr>
      <w:tr w:rsidR="009A3997" w:rsidTr="009A3997">
        <w:trPr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9A3997" w:rsidRDefault="009A3997">
            <w:pPr>
              <w:rPr>
                <w:sz w:val="32"/>
              </w:rPr>
            </w:pPr>
          </w:p>
        </w:tc>
        <w:tc>
          <w:tcPr>
            <w:tcW w:w="1047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997" w:rsidRDefault="009A3997" w:rsidP="009A39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  <w:p w:rsidR="009A3997" w:rsidRPr="000913D6" w:rsidRDefault="0032564A" w:rsidP="009A3997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A3997" w:rsidRDefault="009A3997">
            <w:pPr>
              <w:rPr>
                <w:sz w:val="20"/>
              </w:rPr>
            </w:pPr>
          </w:p>
        </w:tc>
      </w:tr>
      <w:tr w:rsidR="009A3997" w:rsidRPr="009A3997" w:rsidTr="00457CE4">
        <w:trPr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  <w:tc>
          <w:tcPr>
            <w:tcW w:w="104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997" w:rsidRPr="009A3997" w:rsidRDefault="009A3997" w:rsidP="009A3997">
            <w:pPr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</w:tr>
      <w:tr w:rsidR="009A3997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9A3997" w:rsidRDefault="009A3997">
            <w:pPr>
              <w:rPr>
                <w:sz w:val="32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  <w:p w:rsidR="009A3997" w:rsidRPr="000913D6" w:rsidRDefault="0032564A" w:rsidP="00206499">
            <w:pPr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7" w:rsidRPr="006D5B29" w:rsidRDefault="009A3997" w:rsidP="00206499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  <w:p w:rsidR="009A3997" w:rsidRPr="000913D6" w:rsidRDefault="0032564A" w:rsidP="0020649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7" w:rsidRPr="006D5B29" w:rsidRDefault="009A3997" w:rsidP="00206499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  <w:p w:rsidR="009A3997" w:rsidRPr="000913D6" w:rsidRDefault="000913D6" w:rsidP="0020649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t>(</w:t>
            </w:r>
            <w:r w:rsidR="0032564A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32564A" w:rsidRPr="000913D6">
              <w:rPr>
                <w:sz w:val="22"/>
                <w:szCs w:val="22"/>
              </w:rPr>
            </w:r>
            <w:r w:rsidR="0032564A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32564A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 xml:space="preserve">) </w:t>
            </w:r>
            <w:r w:rsidR="0032564A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32564A" w:rsidRPr="000913D6">
              <w:rPr>
                <w:sz w:val="22"/>
                <w:szCs w:val="22"/>
              </w:rPr>
            </w:r>
            <w:r w:rsidR="0032564A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32564A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>-</w:t>
            </w:r>
            <w:r w:rsidR="0032564A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umero do telefone residencial"/>
                  <w:textInput>
                    <w:maxLength w:val="4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32564A" w:rsidRPr="000913D6">
              <w:rPr>
                <w:sz w:val="22"/>
                <w:szCs w:val="22"/>
              </w:rPr>
            </w:r>
            <w:r w:rsidR="0032564A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32564A"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A3997" w:rsidRDefault="009A3997">
            <w:pPr>
              <w:rPr>
                <w:sz w:val="20"/>
              </w:rPr>
            </w:pPr>
          </w:p>
        </w:tc>
      </w:tr>
      <w:tr w:rsidR="009A3997" w:rsidRPr="009A3997" w:rsidTr="00457CE4">
        <w:trPr>
          <w:trHeight w:val="77"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997" w:rsidRPr="009A3997" w:rsidRDefault="009A3997" w:rsidP="009A3997">
            <w:pPr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</w:tr>
      <w:tr w:rsidR="008C412B" w:rsidTr="009A3997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</w:tr>
      <w:tr w:rsidR="008C412B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5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</w:tr>
      <w:tr w:rsidR="002463CC" w:rsidTr="000913D6">
        <w:trPr>
          <w:trHeight w:val="2709"/>
          <w:jc w:val="center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</w:tcPr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8883" w:type="dxa"/>
              <w:tblInd w:w="692" w:type="dxa"/>
              <w:tblBorders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  <w:insideH w:val="single" w:sz="6" w:space="0" w:color="7F7F7F"/>
                <w:insideV w:val="single" w:sz="6" w:space="0" w:color="7F7F7F"/>
              </w:tblBorders>
              <w:tblLayout w:type="fixed"/>
              <w:tblLook w:val="04A0"/>
            </w:tblPr>
            <w:tblGrid>
              <w:gridCol w:w="236"/>
              <w:gridCol w:w="4017"/>
              <w:gridCol w:w="236"/>
              <w:gridCol w:w="4158"/>
              <w:gridCol w:w="236"/>
            </w:tblGrid>
            <w:tr w:rsidR="002463CC" w:rsidRPr="002463CC" w:rsidTr="000913D6">
              <w:trPr>
                <w:trHeight w:val="227"/>
              </w:trPr>
              <w:tc>
                <w:tcPr>
                  <w:tcW w:w="23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bottom"/>
                </w:tcPr>
                <w:p w:rsidR="00AC6E8E" w:rsidRPr="000913D6" w:rsidRDefault="00AC6E8E" w:rsidP="000913D6">
                  <w:pPr>
                    <w:spacing w:line="360" w:lineRule="auto"/>
                    <w:jc w:val="center"/>
                    <w:rPr>
                      <w:sz w:val="22"/>
                      <w:szCs w:val="16"/>
                    </w:rPr>
                  </w:pPr>
                </w:p>
                <w:p w:rsidR="002463CC" w:rsidRPr="000913D6" w:rsidRDefault="0032564A" w:rsidP="000913D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0" w:name="Texto1"/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  <w:r w:rsidR="007A50A2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r w:rsidR="002463CC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</w:p>
                <w:p w:rsidR="002463CC" w:rsidRPr="002463CC" w:rsidRDefault="002463CC" w:rsidP="000913D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bottom"/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_________________________________________</w:t>
                  </w:r>
                </w:p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Assinatura do paciente ou do responsável legal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463CC" w:rsidRPr="002463CC" w:rsidTr="000913D6">
              <w:trPr>
                <w:trHeight w:val="227"/>
              </w:trPr>
              <w:tc>
                <w:tcPr>
                  <w:tcW w:w="23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bottom"/>
                </w:tcPr>
                <w:p w:rsidR="002463CC" w:rsidRPr="000913D6" w:rsidRDefault="002463CC" w:rsidP="000913D6">
                  <w:pPr>
                    <w:spacing w:line="360" w:lineRule="auto"/>
                    <w:jc w:val="center"/>
                    <w:rPr>
                      <w:sz w:val="12"/>
                      <w:szCs w:val="22"/>
                    </w:rPr>
                  </w:pPr>
                </w:p>
                <w:p w:rsidR="000913D6" w:rsidRPr="000913D6" w:rsidRDefault="0032564A" w:rsidP="000913D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r w:rsidR="000913D6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r w:rsidR="000913D6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</w:p>
                <w:p w:rsidR="002463CC" w:rsidRPr="002463CC" w:rsidRDefault="002463CC" w:rsidP="000913D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bottom"/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_______________________________________</w:t>
                  </w:r>
                </w:p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Assinatura e carimbo do médico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463CC" w:rsidRPr="000913D6" w:rsidRDefault="002463CC" w:rsidP="002463CC">
            <w:pPr>
              <w:rPr>
                <w:sz w:val="10"/>
                <w:szCs w:val="16"/>
              </w:rPr>
            </w:pPr>
          </w:p>
          <w:p w:rsidR="007A50A2" w:rsidRPr="000913D6" w:rsidRDefault="007A50A2" w:rsidP="002463CC">
            <w:pPr>
              <w:rPr>
                <w:sz w:val="12"/>
                <w:szCs w:val="16"/>
              </w:rPr>
            </w:pPr>
          </w:p>
          <w:p w:rsidR="002463CC" w:rsidRPr="007A50A2" w:rsidRDefault="002463CC" w:rsidP="007C2AC0">
            <w:pPr>
              <w:pStyle w:val="PargrafodaLista"/>
              <w:numPr>
                <w:ilvl w:val="0"/>
                <w:numId w:val="5"/>
              </w:numPr>
              <w:ind w:left="231" w:hanging="206"/>
              <w:rPr>
                <w:sz w:val="17"/>
                <w:szCs w:val="17"/>
              </w:rPr>
            </w:pPr>
            <w:r w:rsidRPr="007A50A2">
              <w:rPr>
                <w:sz w:val="17"/>
                <w:szCs w:val="17"/>
              </w:rPr>
              <w:t>O preenchimento completo deste termo e sua respectiva assinatura são imprescindíveis para a autorização do medicamento.</w:t>
            </w:r>
          </w:p>
          <w:p w:rsidR="00AC6E8E" w:rsidRPr="007C2AC0" w:rsidRDefault="002463CC" w:rsidP="007C2AC0">
            <w:pPr>
              <w:pStyle w:val="PargrafodaLista"/>
              <w:numPr>
                <w:ilvl w:val="0"/>
                <w:numId w:val="5"/>
              </w:numPr>
              <w:ind w:left="231" w:hanging="206"/>
              <w:rPr>
                <w:sz w:val="20"/>
              </w:rPr>
            </w:pPr>
            <w:r w:rsidRPr="007A50A2">
              <w:rPr>
                <w:sz w:val="17"/>
                <w:szCs w:val="17"/>
              </w:rPr>
              <w:t>Este termo será preenchido em duas vias: uma será arquivada no estabelecimento credenciado e a outra será entregue ao paciente.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2463CC" w:rsidRDefault="002463CC">
            <w:pPr>
              <w:rPr>
                <w:sz w:val="14"/>
              </w:rPr>
            </w:pPr>
          </w:p>
        </w:tc>
      </w:tr>
    </w:tbl>
    <w:p w:rsidR="00457CE4" w:rsidRDefault="00457CE4" w:rsidP="00457CE4">
      <w:pPr>
        <w:pStyle w:val="Cabealho"/>
        <w:shd w:val="pct15" w:color="000000" w:fill="FFFFFF"/>
        <w:ind w:right="49"/>
        <w:rPr>
          <w:sz w:val="6"/>
        </w:rPr>
      </w:pPr>
    </w:p>
    <w:sectPr w:rsidR="00457CE4" w:rsidSect="002D77C9">
      <w:headerReference w:type="default" r:id="rId10"/>
      <w:footerReference w:type="default" r:id="rId11"/>
      <w:pgSz w:w="11907" w:h="16840" w:code="9"/>
      <w:pgMar w:top="709" w:right="618" w:bottom="70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7C" w:rsidRDefault="00D57B7C">
      <w:r>
        <w:separator/>
      </w:r>
    </w:p>
  </w:endnote>
  <w:endnote w:type="continuationSeparator" w:id="0">
    <w:p w:rsidR="00D57B7C" w:rsidRDefault="00D5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C0" w:rsidRDefault="007C2AC0" w:rsidP="007C2AC0">
    <w:pPr>
      <w:jc w:val="right"/>
    </w:pPr>
    <w:r>
      <w:rPr>
        <w:b/>
        <w:sz w:val="16"/>
        <w:szCs w:val="16"/>
      </w:rPr>
      <w:t>Autor</w:t>
    </w:r>
    <w:r w:rsidRPr="00C27A2C">
      <w:rPr>
        <w:b/>
        <w:sz w:val="16"/>
        <w:szCs w:val="16"/>
      </w:rPr>
      <w:t>: Dr Reinaldo F. C. Ramalho – Consultor em Oftalmologia da Unimed Londrina</w:t>
    </w:r>
  </w:p>
  <w:tbl>
    <w:tblPr>
      <w:tblW w:w="10755" w:type="dxa"/>
      <w:jc w:val="center"/>
      <w:tblInd w:w="231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595"/>
      <w:gridCol w:w="141"/>
      <w:gridCol w:w="1554"/>
      <w:gridCol w:w="170"/>
      <w:gridCol w:w="1985"/>
      <w:gridCol w:w="170"/>
      <w:gridCol w:w="2217"/>
      <w:gridCol w:w="141"/>
      <w:gridCol w:w="1782"/>
    </w:tblGrid>
    <w:tr w:rsidR="002463CC">
      <w:trPr>
        <w:cantSplit/>
        <w:trHeight w:val="249"/>
        <w:jc w:val="center"/>
      </w:trPr>
      <w:tc>
        <w:tcPr>
          <w:tcW w:w="2595" w:type="dxa"/>
          <w:vAlign w:val="center"/>
        </w:tcPr>
        <w:p w:rsidR="002463CC" w:rsidRDefault="00A376D1" w:rsidP="0023073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-1219200</wp:posOffset>
                </wp:positionV>
                <wp:extent cx="150495" cy="791210"/>
                <wp:effectExtent l="19050" t="0" r="1905" b="0"/>
                <wp:wrapNone/>
                <wp:docPr id="16" name="Imagem 16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463CC">
            <w:rPr>
              <w:sz w:val="16"/>
            </w:rPr>
            <w:t xml:space="preserve">Código: </w:t>
          </w:r>
          <w:r w:rsidR="002463CC" w:rsidRPr="00094507">
            <w:rPr>
              <w:sz w:val="16"/>
            </w:rPr>
            <w:t>RQU.REG(A.PREV).08</w:t>
          </w:r>
        </w:p>
      </w:tc>
      <w:tc>
        <w:tcPr>
          <w:tcW w:w="141" w:type="dxa"/>
          <w:shd w:val="pct35" w:color="auto" w:fill="FFFFFF"/>
          <w:vAlign w:val="center"/>
        </w:tcPr>
        <w:p w:rsidR="002463CC" w:rsidRDefault="002463CC" w:rsidP="00230733">
          <w:pPr>
            <w:jc w:val="center"/>
            <w:rPr>
              <w:sz w:val="16"/>
            </w:rPr>
          </w:pPr>
        </w:p>
      </w:tc>
      <w:tc>
        <w:tcPr>
          <w:tcW w:w="1554" w:type="dxa"/>
          <w:vAlign w:val="center"/>
        </w:tcPr>
        <w:p w:rsidR="002463CC" w:rsidRDefault="002463CC" w:rsidP="00094507">
          <w:pPr>
            <w:jc w:val="center"/>
            <w:rPr>
              <w:sz w:val="16"/>
            </w:rPr>
          </w:pPr>
          <w:r>
            <w:rPr>
              <w:sz w:val="16"/>
            </w:rPr>
            <w:t>Versão: 0</w:t>
          </w:r>
          <w:r w:rsidR="00D65CE8">
            <w:rPr>
              <w:sz w:val="16"/>
            </w:rPr>
            <w:t>3</w:t>
          </w:r>
        </w:p>
      </w:tc>
      <w:tc>
        <w:tcPr>
          <w:tcW w:w="170" w:type="dxa"/>
          <w:shd w:val="pct35" w:color="auto" w:fill="FFFFFF"/>
          <w:vAlign w:val="center"/>
        </w:tcPr>
        <w:p w:rsidR="002463CC" w:rsidRDefault="002463CC" w:rsidP="00230733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2463CC" w:rsidRDefault="002463CC" w:rsidP="00094507">
          <w:pPr>
            <w:jc w:val="center"/>
            <w:rPr>
              <w:sz w:val="16"/>
            </w:rPr>
          </w:pPr>
          <w:r>
            <w:rPr>
              <w:sz w:val="16"/>
            </w:rPr>
            <w:t>Dt. Emissão: 08.02.12</w:t>
          </w:r>
        </w:p>
      </w:tc>
      <w:tc>
        <w:tcPr>
          <w:tcW w:w="170" w:type="dxa"/>
          <w:shd w:val="pct35" w:color="auto" w:fill="FFFFFF"/>
          <w:vAlign w:val="center"/>
        </w:tcPr>
        <w:p w:rsidR="002463CC" w:rsidRDefault="002463CC" w:rsidP="00230733">
          <w:pPr>
            <w:jc w:val="center"/>
            <w:rPr>
              <w:sz w:val="16"/>
            </w:rPr>
          </w:pPr>
        </w:p>
      </w:tc>
      <w:tc>
        <w:tcPr>
          <w:tcW w:w="2217" w:type="dxa"/>
          <w:vAlign w:val="center"/>
        </w:tcPr>
        <w:p w:rsidR="002463CC" w:rsidRDefault="002463CC" w:rsidP="00F35B8F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Ultima Versão: </w:t>
          </w:r>
          <w:r w:rsidR="00F35B8F">
            <w:rPr>
              <w:sz w:val="16"/>
            </w:rPr>
            <w:t>30</w:t>
          </w:r>
          <w:r w:rsidR="00D048A5">
            <w:rPr>
              <w:sz w:val="16"/>
            </w:rPr>
            <w:t>.</w:t>
          </w:r>
          <w:r w:rsidR="00F35B8F">
            <w:rPr>
              <w:sz w:val="16"/>
            </w:rPr>
            <w:t>01</w:t>
          </w:r>
          <w:r w:rsidR="00D048A5">
            <w:rPr>
              <w:sz w:val="16"/>
            </w:rPr>
            <w:t>.1</w:t>
          </w:r>
          <w:r w:rsidR="00F35B8F">
            <w:rPr>
              <w:sz w:val="16"/>
            </w:rPr>
            <w:t>5</w:t>
          </w:r>
        </w:p>
      </w:tc>
      <w:tc>
        <w:tcPr>
          <w:tcW w:w="141" w:type="dxa"/>
          <w:shd w:val="pct35" w:color="auto" w:fill="FFFFFF"/>
          <w:vAlign w:val="center"/>
        </w:tcPr>
        <w:p w:rsidR="002463CC" w:rsidRDefault="002463CC" w:rsidP="00230733">
          <w:pPr>
            <w:jc w:val="center"/>
            <w:rPr>
              <w:sz w:val="16"/>
            </w:rPr>
          </w:pPr>
        </w:p>
      </w:tc>
      <w:tc>
        <w:tcPr>
          <w:tcW w:w="1782" w:type="dxa"/>
          <w:vAlign w:val="center"/>
        </w:tcPr>
        <w:p w:rsidR="002463CC" w:rsidRDefault="002463CC" w:rsidP="00230733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Nº. Páginas: </w:t>
          </w:r>
          <w:r w:rsidR="0032564A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 w:rsidR="0032564A">
            <w:rPr>
              <w:rStyle w:val="Nmerodepgina"/>
              <w:sz w:val="16"/>
            </w:rPr>
            <w:fldChar w:fldCharType="separate"/>
          </w:r>
          <w:r w:rsidR="00710783">
            <w:rPr>
              <w:rStyle w:val="Nmerodepgina"/>
              <w:noProof/>
              <w:sz w:val="16"/>
            </w:rPr>
            <w:t>1</w:t>
          </w:r>
          <w:r w:rsidR="0032564A">
            <w:rPr>
              <w:rStyle w:val="Nmerodepgina"/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 w:rsidR="0032564A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NUMPAGES </w:instrText>
          </w:r>
          <w:r w:rsidR="0032564A">
            <w:rPr>
              <w:rStyle w:val="Nmerodepgina"/>
              <w:sz w:val="16"/>
            </w:rPr>
            <w:fldChar w:fldCharType="separate"/>
          </w:r>
          <w:r w:rsidR="00710783">
            <w:rPr>
              <w:rStyle w:val="Nmerodepgina"/>
              <w:noProof/>
              <w:sz w:val="16"/>
            </w:rPr>
            <w:t>1</w:t>
          </w:r>
          <w:r w:rsidR="0032564A">
            <w:rPr>
              <w:rStyle w:val="Nmerodepgina"/>
              <w:sz w:val="16"/>
            </w:rPr>
            <w:fldChar w:fldCharType="end"/>
          </w:r>
        </w:p>
      </w:tc>
    </w:tr>
  </w:tbl>
  <w:p w:rsidR="002463CC" w:rsidRDefault="002463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7C" w:rsidRDefault="00D57B7C">
      <w:r>
        <w:separator/>
      </w:r>
    </w:p>
  </w:footnote>
  <w:footnote w:type="continuationSeparator" w:id="0">
    <w:p w:rsidR="00D57B7C" w:rsidRDefault="00D5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CC" w:rsidRDefault="00A376D1">
    <w:pPr>
      <w:pStyle w:val="Cabealho"/>
      <w:rPr>
        <w:sz w:val="6"/>
        <w:lang w:val="en-US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2540</wp:posOffset>
          </wp:positionV>
          <wp:extent cx="1371600" cy="396240"/>
          <wp:effectExtent l="19050" t="0" r="0" b="0"/>
          <wp:wrapNone/>
          <wp:docPr id="14" name="Imagem 14" descr="nova logo pret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va logo preta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64"/>
    </w:tblGrid>
    <w:tr w:rsidR="002463CC">
      <w:trPr>
        <w:cantSplit/>
        <w:trHeight w:val="479"/>
      </w:trPr>
      <w:tc>
        <w:tcPr>
          <w:tcW w:w="8364" w:type="dxa"/>
          <w:shd w:val="pct12" w:color="auto" w:fill="FFFFFF"/>
          <w:vAlign w:val="center"/>
        </w:tcPr>
        <w:p w:rsidR="002463CC" w:rsidRDefault="002463CC" w:rsidP="001F5993">
          <w:pPr>
            <w:pStyle w:val="Ttulo4"/>
            <w:rPr>
              <w:rFonts w:cs="Arial"/>
              <w:color w:val="auto"/>
            </w:rPr>
          </w:pPr>
          <w:r w:rsidRPr="008C412B">
            <w:rPr>
              <w:rFonts w:cs="Arial"/>
              <w:color w:val="auto"/>
            </w:rPr>
            <w:t>TERMO DE CONSENTIMENTO INFORMADO</w:t>
          </w:r>
          <w:r w:rsidR="00E12408">
            <w:rPr>
              <w:rFonts w:cs="Arial"/>
              <w:color w:val="auto"/>
            </w:rPr>
            <w:t xml:space="preserve"> E ESCLARECIDO</w:t>
          </w:r>
        </w:p>
        <w:p w:rsidR="002463CC" w:rsidRPr="008C412B" w:rsidRDefault="002463CC" w:rsidP="008C412B">
          <w:pPr>
            <w:pStyle w:val="Ttulo4"/>
            <w:rPr>
              <w:color w:val="auto"/>
            </w:rPr>
          </w:pPr>
          <w:r w:rsidRPr="008C412B">
            <w:rPr>
              <w:rFonts w:cs="Arial"/>
              <w:color w:val="auto"/>
              <w:sz w:val="18"/>
              <w:szCs w:val="18"/>
            </w:rPr>
            <w:t xml:space="preserve">TRATAMENTO </w:t>
          </w:r>
          <w:r>
            <w:rPr>
              <w:rFonts w:cs="Arial"/>
              <w:color w:val="auto"/>
              <w:sz w:val="18"/>
              <w:szCs w:val="18"/>
            </w:rPr>
            <w:t xml:space="preserve">DA </w:t>
          </w:r>
          <w:r w:rsidRPr="008C412B">
            <w:rPr>
              <w:rFonts w:cs="Arial"/>
              <w:color w:val="auto"/>
              <w:sz w:val="18"/>
              <w:szCs w:val="18"/>
            </w:rPr>
            <w:t>DMRI EXSUDATIVA</w:t>
          </w:r>
        </w:p>
      </w:tc>
    </w:tr>
  </w:tbl>
  <w:p w:rsidR="002463CC" w:rsidRDefault="002463CC">
    <w:pPr>
      <w:pStyle w:val="Cabealh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987"/>
    <w:multiLevelType w:val="hybridMultilevel"/>
    <w:tmpl w:val="732CF806"/>
    <w:lvl w:ilvl="0" w:tplc="9CD4077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2A0619"/>
    <w:multiLevelType w:val="hybridMultilevel"/>
    <w:tmpl w:val="2CB80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7673"/>
    <w:multiLevelType w:val="hybridMultilevel"/>
    <w:tmpl w:val="4D8C5E24"/>
    <w:lvl w:ilvl="0" w:tplc="4B14A1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0650"/>
    <w:multiLevelType w:val="singleLevel"/>
    <w:tmpl w:val="800833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/>
        <w:imprint w:val="0"/>
      </w:rPr>
    </w:lvl>
  </w:abstractNum>
  <w:abstractNum w:abstractNumId="4">
    <w:nsid w:val="6DE401A9"/>
    <w:multiLevelType w:val="hybridMultilevel"/>
    <w:tmpl w:val="544A19E2"/>
    <w:lvl w:ilvl="0" w:tplc="D1FE9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2ED7"/>
    <w:rsid w:val="00022A33"/>
    <w:rsid w:val="0002661F"/>
    <w:rsid w:val="00040AF1"/>
    <w:rsid w:val="00057F0F"/>
    <w:rsid w:val="000852CB"/>
    <w:rsid w:val="000913D6"/>
    <w:rsid w:val="00094507"/>
    <w:rsid w:val="000F0539"/>
    <w:rsid w:val="000F1459"/>
    <w:rsid w:val="000F3D41"/>
    <w:rsid w:val="00147A86"/>
    <w:rsid w:val="00151E84"/>
    <w:rsid w:val="00192CEA"/>
    <w:rsid w:val="001A7F97"/>
    <w:rsid w:val="001F5993"/>
    <w:rsid w:val="00200C95"/>
    <w:rsid w:val="00206499"/>
    <w:rsid w:val="00230733"/>
    <w:rsid w:val="002362BB"/>
    <w:rsid w:val="002463CC"/>
    <w:rsid w:val="00263919"/>
    <w:rsid w:val="002D77C9"/>
    <w:rsid w:val="002E7C11"/>
    <w:rsid w:val="003017F3"/>
    <w:rsid w:val="00312577"/>
    <w:rsid w:val="0032564A"/>
    <w:rsid w:val="0036774B"/>
    <w:rsid w:val="00383C11"/>
    <w:rsid w:val="00392E1F"/>
    <w:rsid w:val="003B133E"/>
    <w:rsid w:val="00457CE4"/>
    <w:rsid w:val="004A3B6B"/>
    <w:rsid w:val="004E03A5"/>
    <w:rsid w:val="00503796"/>
    <w:rsid w:val="00530723"/>
    <w:rsid w:val="00553168"/>
    <w:rsid w:val="005876D9"/>
    <w:rsid w:val="005A29F6"/>
    <w:rsid w:val="005A2DC3"/>
    <w:rsid w:val="00620C05"/>
    <w:rsid w:val="006306C3"/>
    <w:rsid w:val="0065735F"/>
    <w:rsid w:val="006B2ED7"/>
    <w:rsid w:val="006C77EE"/>
    <w:rsid w:val="006D5B29"/>
    <w:rsid w:val="006F7BA2"/>
    <w:rsid w:val="00700B1D"/>
    <w:rsid w:val="00710783"/>
    <w:rsid w:val="00717F64"/>
    <w:rsid w:val="007721B6"/>
    <w:rsid w:val="007750B4"/>
    <w:rsid w:val="007A50A2"/>
    <w:rsid w:val="007A7355"/>
    <w:rsid w:val="007B3BB3"/>
    <w:rsid w:val="007C2AC0"/>
    <w:rsid w:val="007E0ECA"/>
    <w:rsid w:val="00816791"/>
    <w:rsid w:val="00887505"/>
    <w:rsid w:val="008C412B"/>
    <w:rsid w:val="008D02A1"/>
    <w:rsid w:val="00920EAA"/>
    <w:rsid w:val="00920F86"/>
    <w:rsid w:val="00983878"/>
    <w:rsid w:val="00997BDE"/>
    <w:rsid w:val="009A3997"/>
    <w:rsid w:val="009E43ED"/>
    <w:rsid w:val="00A376D1"/>
    <w:rsid w:val="00A55220"/>
    <w:rsid w:val="00A7465A"/>
    <w:rsid w:val="00A9364E"/>
    <w:rsid w:val="00AA5CF7"/>
    <w:rsid w:val="00AC6E8E"/>
    <w:rsid w:val="00AD3775"/>
    <w:rsid w:val="00AD4482"/>
    <w:rsid w:val="00B207DA"/>
    <w:rsid w:val="00B24C20"/>
    <w:rsid w:val="00B41BAF"/>
    <w:rsid w:val="00B54D05"/>
    <w:rsid w:val="00C0574B"/>
    <w:rsid w:val="00C263CE"/>
    <w:rsid w:val="00C84403"/>
    <w:rsid w:val="00CB08D2"/>
    <w:rsid w:val="00CE623D"/>
    <w:rsid w:val="00D048A5"/>
    <w:rsid w:val="00D47F5A"/>
    <w:rsid w:val="00D57B7C"/>
    <w:rsid w:val="00D65CE8"/>
    <w:rsid w:val="00DA567C"/>
    <w:rsid w:val="00DC6990"/>
    <w:rsid w:val="00E12408"/>
    <w:rsid w:val="00E369FA"/>
    <w:rsid w:val="00E47ED8"/>
    <w:rsid w:val="00E540FC"/>
    <w:rsid w:val="00E70630"/>
    <w:rsid w:val="00ED3AC7"/>
    <w:rsid w:val="00F01062"/>
    <w:rsid w:val="00F13338"/>
    <w:rsid w:val="00F35B8F"/>
    <w:rsid w:val="00F9634D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7C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D77C9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2D77C9"/>
    <w:pPr>
      <w:keepNext/>
      <w:shd w:val="pct15" w:color="000000" w:fill="FFFFFF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D77C9"/>
    <w:pPr>
      <w:keepNext/>
      <w:shd w:val="pct15" w:color="000000" w:fill="FFFFFF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2D77C9"/>
    <w:pPr>
      <w:keepNext/>
      <w:jc w:val="center"/>
      <w:outlineLvl w:val="3"/>
    </w:pPr>
    <w:rPr>
      <w:b/>
      <w:color w:val="FFFFFF"/>
      <w:sz w:val="28"/>
    </w:rPr>
  </w:style>
  <w:style w:type="paragraph" w:styleId="Ttulo5">
    <w:name w:val="heading 5"/>
    <w:basedOn w:val="Normal"/>
    <w:next w:val="Normal"/>
    <w:qFormat/>
    <w:rsid w:val="002D77C9"/>
    <w:pPr>
      <w:keepNext/>
      <w:spacing w:before="60" w:after="4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2D77C9"/>
    <w:pPr>
      <w:keepNext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D77C9"/>
    <w:pPr>
      <w:keepNext/>
      <w:jc w:val="both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2D77C9"/>
    <w:pPr>
      <w:keepNext/>
      <w:jc w:val="center"/>
      <w:outlineLvl w:val="7"/>
    </w:pPr>
    <w:rPr>
      <w:rFonts w:ascii="Verdana" w:hAnsi="Verdana"/>
      <w:b/>
      <w:bCs/>
      <w:color w:val="FFFFFF"/>
    </w:rPr>
  </w:style>
  <w:style w:type="paragraph" w:styleId="Ttulo9">
    <w:name w:val="heading 9"/>
    <w:basedOn w:val="Normal"/>
    <w:next w:val="Normal"/>
    <w:qFormat/>
    <w:rsid w:val="002D77C9"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7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77C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D77C9"/>
    <w:pPr>
      <w:jc w:val="both"/>
    </w:pPr>
    <w:rPr>
      <w:sz w:val="20"/>
    </w:rPr>
  </w:style>
  <w:style w:type="character" w:styleId="Nmerodepgina">
    <w:name w:val="page number"/>
    <w:basedOn w:val="Fontepargpadro"/>
    <w:rsid w:val="002D77C9"/>
  </w:style>
  <w:style w:type="paragraph" w:styleId="Corpodetexto2">
    <w:name w:val="Body Text 2"/>
    <w:basedOn w:val="Normal"/>
    <w:rsid w:val="002D77C9"/>
    <w:pPr>
      <w:spacing w:before="40"/>
    </w:pPr>
    <w:rPr>
      <w:sz w:val="20"/>
    </w:rPr>
  </w:style>
  <w:style w:type="table" w:styleId="Tabelacomgrade">
    <w:name w:val="Table Grid"/>
    <w:basedOn w:val="Tabelanormal"/>
    <w:rsid w:val="0024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RQU_Setores_C&#243;pia\Atendimento\RQU.ATD.05%20-%20Fax%20-%20%20Atendimento%20-%20Solicita&#231;&#227;o%20de%20Autoriz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C2F76E-4EC7-47F8-84B9-37E61EEAC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3B795-168F-4691-9028-35C959E8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89750-8C36-45FF-AAF3-0E84DA4535A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RQU.ATD.05 - Fax -  Atendimento - Solicitação de Autorização</Template>
  <TotalTime>1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RQU.ATD.05 - Fax Atendimento - Solicitação de Autorização</vt:lpstr>
    </vt:vector>
  </TitlesOfParts>
  <Company>UNIMED de Londrina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RQU.ATD.05 - Fax Atendimento - Solicitação de Autorização</dc:title>
  <dc:creator>Leandro</dc:creator>
  <cp:lastModifiedBy>abdalla_melrian</cp:lastModifiedBy>
  <cp:revision>2</cp:revision>
  <cp:lastPrinted>2014-06-05T14:19:00Z</cp:lastPrinted>
  <dcterms:created xsi:type="dcterms:W3CDTF">2015-01-30T13:46:00Z</dcterms:created>
  <dcterms:modified xsi:type="dcterms:W3CDTF">2015-01-30T13:46:00Z</dcterms:modified>
</cp:coreProperties>
</file>